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A" w:rsidRDefault="00185BDA" w:rsidP="00B82676">
      <w:pPr>
        <w:pStyle w:val="Header"/>
        <w:spacing w:after="120"/>
        <w:jc w:val="center"/>
        <w:rPr>
          <w:b/>
          <w:bCs/>
          <w:sz w:val="20"/>
          <w:szCs w:val="20"/>
        </w:rPr>
      </w:pPr>
      <w:r w:rsidRPr="00D54A4F">
        <w:rPr>
          <w:b/>
          <w:bCs/>
          <w:sz w:val="20"/>
          <w:szCs w:val="20"/>
        </w:rPr>
        <w:t xml:space="preserve">Aláírást követő </w:t>
      </w:r>
      <w:r w:rsidRPr="00D54A4F">
        <w:rPr>
          <w:b/>
          <w:bCs/>
          <w:sz w:val="20"/>
          <w:szCs w:val="20"/>
          <w:u w:val="single"/>
        </w:rPr>
        <w:t xml:space="preserve">5 </w:t>
      </w:r>
      <w:r>
        <w:rPr>
          <w:b/>
          <w:bCs/>
          <w:sz w:val="20"/>
          <w:szCs w:val="20"/>
          <w:u w:val="single"/>
        </w:rPr>
        <w:t>munka</w:t>
      </w:r>
      <w:r w:rsidRPr="00D54A4F">
        <w:rPr>
          <w:b/>
          <w:bCs/>
          <w:sz w:val="20"/>
          <w:szCs w:val="20"/>
          <w:u w:val="single"/>
        </w:rPr>
        <w:t>napon</w:t>
      </w:r>
      <w:r w:rsidRPr="00D54A4F">
        <w:rPr>
          <w:b/>
          <w:bCs/>
          <w:sz w:val="20"/>
          <w:szCs w:val="20"/>
        </w:rPr>
        <w:t xml:space="preserve"> belül </w:t>
      </w:r>
      <w:r>
        <w:rPr>
          <w:b/>
          <w:bCs/>
          <w:sz w:val="20"/>
          <w:szCs w:val="20"/>
        </w:rPr>
        <w:t xml:space="preserve">4 eredeti példányban </w:t>
      </w:r>
      <w:r w:rsidRPr="00D54A4F">
        <w:rPr>
          <w:b/>
          <w:bCs/>
          <w:sz w:val="20"/>
          <w:szCs w:val="20"/>
        </w:rPr>
        <w:t>megküldendő a területileg illetékes kereskedelmi és iparkamarának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85BDA" w:rsidRPr="00D54A4F">
        <w:trPr>
          <w:trHeight w:val="3636"/>
        </w:trPr>
        <w:tc>
          <w:tcPr>
            <w:tcW w:w="10206" w:type="dxa"/>
            <w:shd w:val="clear" w:color="auto" w:fill="D9D9D9"/>
          </w:tcPr>
          <w:p w:rsidR="00185BDA" w:rsidRDefault="00185BDA" w:rsidP="00C14F88">
            <w:pPr>
              <w:tabs>
                <w:tab w:val="left" w:pos="6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4A4F">
              <w:rPr>
                <w:b/>
                <w:bCs/>
                <w:sz w:val="20"/>
                <w:szCs w:val="20"/>
              </w:rPr>
              <w:t>Kamara tölti ki!</w:t>
            </w:r>
          </w:p>
          <w:p w:rsidR="00185BDA" w:rsidRPr="00D54A4F" w:rsidRDefault="00185BDA" w:rsidP="00C14F88">
            <w:pPr>
              <w:tabs>
                <w:tab w:val="left" w:pos="655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85BDA" w:rsidRPr="00D54A4F" w:rsidRDefault="00185BDA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ISZIIR nyilvántartási szám: .................................................                      </w:t>
            </w:r>
            <w:r>
              <w:rPr>
                <w:sz w:val="20"/>
                <w:szCs w:val="20"/>
              </w:rPr>
              <w:tab/>
            </w:r>
            <w:r w:rsidRPr="00D54A4F">
              <w:rPr>
                <w:sz w:val="20"/>
                <w:szCs w:val="20"/>
              </w:rPr>
              <w:t>Iktatószám:..............................................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54A4F">
              <w:rPr>
                <w:sz w:val="20"/>
                <w:szCs w:val="20"/>
              </w:rPr>
              <w:t>.....</w:t>
            </w:r>
          </w:p>
          <w:p w:rsidR="00185BDA" w:rsidRDefault="00185BDA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>
              <w:rPr>
                <w:sz w:val="20"/>
                <w:szCs w:val="20"/>
              </w:rPr>
              <w:t>……….....</w:t>
            </w:r>
          </w:p>
          <w:p w:rsidR="00185BDA" w:rsidRDefault="00185BDA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185BDA" w:rsidRDefault="00185BDA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185BDA" w:rsidRDefault="00185BDA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185BDA" w:rsidRDefault="00185BDA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185BDA" w:rsidRDefault="00185BDA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185BDA" w:rsidRDefault="00185BDA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185BDA" w:rsidRDefault="00185BDA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Tanuló köteles szintvizsgát tenni?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185BDA" w:rsidRDefault="00185BD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 még nem szintvizsgázott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185BDA" w:rsidRDefault="00185BDA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sz w:val="20"/>
                <w:szCs w:val="20"/>
              </w:rPr>
              <w:t xml:space="preserve">a szakképzésről szóló 2011. évi CLXXXVII. törvény 29. § (1b) bekezdésében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185BDA" w:rsidRPr="00D54A4F" w:rsidRDefault="00185BDA" w:rsidP="009B6A24"/>
    <w:p w:rsidR="00185BDA" w:rsidRPr="00D54A4F" w:rsidRDefault="00185BDA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185BDA" w:rsidRPr="00D54A4F" w:rsidRDefault="00185BDA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>amely létrejött a gyakorlati képzést szervező szervezet (a továbbiakban: Szervezet) és a képzésben részt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Pr="00D54A4F">
        <w:rPr>
          <w:sz w:val="20"/>
          <w:szCs w:val="20"/>
        </w:rPr>
        <w:br/>
        <w:t xml:space="preserve">(a továbbiakban: Tanuló) között (Szervezet és Tanuló a továbbiakban együtt: Felek) a(z) </w:t>
      </w:r>
      <w:r>
        <w:rPr>
          <w:sz w:val="20"/>
          <w:szCs w:val="20"/>
        </w:rPr>
        <w:t>34 341 01</w:t>
      </w:r>
      <w:r w:rsidRPr="00D54A4F">
        <w:rPr>
          <w:sz w:val="20"/>
          <w:szCs w:val="20"/>
        </w:rPr>
        <w:t xml:space="preserve"> OKJ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 xml:space="preserve">számú </w:t>
      </w:r>
      <w:r>
        <w:rPr>
          <w:sz w:val="20"/>
          <w:szCs w:val="20"/>
        </w:rPr>
        <w:t>ELADÓ</w:t>
      </w:r>
      <w:r w:rsidRPr="00D54A4F">
        <w:rPr>
          <w:sz w:val="20"/>
          <w:szCs w:val="20"/>
        </w:rPr>
        <w:t xml:space="preserve"> szakképesítés gyakorlati képzésére az alábbi feltételek szerint. </w:t>
      </w:r>
    </w:p>
    <w:p w:rsidR="00185BDA" w:rsidRPr="00D54A4F" w:rsidRDefault="00185BDA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A Szervezet</w:t>
      </w:r>
      <w:r>
        <w:rPr>
          <w:sz w:val="20"/>
          <w:szCs w:val="20"/>
        </w:rPr>
        <w:t xml:space="preserve"> és a</w:t>
      </w:r>
      <w:r w:rsidRPr="00D54A4F">
        <w:rPr>
          <w:sz w:val="20"/>
          <w:szCs w:val="20"/>
        </w:rPr>
        <w:t xml:space="preserve"> Tanuló </w:t>
      </w:r>
      <w:r>
        <w:rPr>
          <w:sz w:val="20"/>
          <w:szCs w:val="20"/>
        </w:rPr>
        <w:t>adatai</w:t>
      </w:r>
      <w:r w:rsidRPr="00D54A4F">
        <w:rPr>
          <w:sz w:val="20"/>
          <w:szCs w:val="20"/>
        </w:rPr>
        <w:t xml:space="preserve"> 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220"/>
      </w:tblGrid>
      <w:tr w:rsidR="00185BDA" w:rsidRPr="00D54A4F">
        <w:tc>
          <w:tcPr>
            <w:tcW w:w="5040" w:type="dxa"/>
          </w:tcPr>
          <w:p w:rsidR="00185BDA" w:rsidRPr="00D54A4F" w:rsidRDefault="00185BD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185BDA" w:rsidRPr="00D54A4F" w:rsidRDefault="00185BDA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TimesNewRomanPSMT" w:hAnsi="TimesNewRomanPSMT" w:cs="TimesNewRomanPSMT"/>
              </w:rPr>
              <w:t>-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185BDA" w:rsidRPr="00D54A4F" w:rsidRDefault="00185BDA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85BDA" w:rsidRPr="00D54A4F" w:rsidRDefault="00185BDA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185BDA" w:rsidRPr="00D54A4F" w:rsidRDefault="00185BDA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185BDA" w:rsidRPr="00D54A4F" w:rsidRDefault="00185BDA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..…………………………………….……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185BDA" w:rsidRPr="00D54A4F" w:rsidRDefault="00185BDA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>
              <w:rPr>
                <w:sz w:val="20"/>
                <w:szCs w:val="20"/>
              </w:rPr>
              <w:t>kszám/Egyéni vállalkozó/Egyéb szervezet nyilvántartási száma:</w:t>
            </w:r>
          </w:p>
          <w:p w:rsidR="00185BDA" w:rsidRPr="00D54A4F" w:rsidRDefault="00185BDA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Pr="00D54A4F">
              <w:rPr>
                <w:sz w:val="20"/>
                <w:szCs w:val="20"/>
              </w:rPr>
              <w:t>…………........</w:t>
            </w:r>
          </w:p>
          <w:p w:rsidR="00185BDA" w:rsidRPr="00D54A4F" w:rsidRDefault="00185BDA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Pr="00D54A4F">
              <w:rPr>
                <w:sz w:val="20"/>
                <w:szCs w:val="20"/>
              </w:rPr>
              <w:t>: ……………………………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</w:p>
          <w:p w:rsidR="00185BDA" w:rsidRPr="00D54A4F" w:rsidRDefault="00185BDA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185BDA" w:rsidRPr="00D54A4F" w:rsidRDefault="00185BDA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……………………………………………….…………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185BDA" w:rsidRPr="00D54A4F" w:rsidRDefault="00185BDA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185BDA" w:rsidRPr="00D54A4F" w:rsidRDefault="00185BDA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185BDA" w:rsidRPr="00D54A4F" w:rsidRDefault="00185BDA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</w:t>
            </w:r>
          </w:p>
          <w:p w:rsidR="00185BDA" w:rsidRDefault="00185BDA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..………………………………………..….…...</w:t>
            </w:r>
          </w:p>
          <w:p w:rsidR="00185BDA" w:rsidRPr="00D54A4F" w:rsidRDefault="00185BDA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185BDA" w:rsidRPr="00D54A4F" w:rsidRDefault="00185BDA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185BDA" w:rsidRDefault="00185BDA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185BDA" w:rsidRDefault="00185BDA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neve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185BDA" w:rsidRDefault="00185BDA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:rsidR="00185BDA" w:rsidRPr="00E715A5" w:rsidRDefault="00185BDA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5BDA" w:rsidRPr="00D54A4F" w:rsidRDefault="00185BDA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185BDA" w:rsidRPr="00D54A4F" w:rsidRDefault="00185B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6" type="#_x0000_t75" style="position:absolute;margin-left:76.35pt;margin-top:2.45pt;width:18.15pt;height:16.95pt;z-index:-251658240;visibility:visible">
                  <v:imagedata r:id="rId7" o:title=""/>
                </v:shape>
              </w:pic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185BDA" w:rsidRPr="00D54A4F" w:rsidRDefault="00185BDA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:rsidR="00185BDA" w:rsidRPr="00D54A4F" w:rsidRDefault="00185BDA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185BDA" w:rsidRPr="00D54A4F" w:rsidRDefault="00185BDA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:rsidR="00185BDA" w:rsidRPr="00D54A4F" w:rsidRDefault="00185BDA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185BDA" w:rsidRPr="00D54A4F" w:rsidRDefault="00185BDA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185BDA" w:rsidRDefault="00185BDA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185BDA" w:rsidRDefault="00185BDA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Jelen tanulószerződés megkötéséig iskolai rendszerű szakképzésben már megszerzett OKJ-s szakképesítése(i):</w:t>
            </w:r>
          </w:p>
          <w:p w:rsidR="00185BDA" w:rsidRDefault="00185BDA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C7952">
              <w:rPr>
                <w:rFonts w:ascii="Webdings" w:hAnsi="Webdings" w:cs="Webdings"/>
              </w:rPr>
              <w:t></w:t>
            </w:r>
            <w:r w:rsidRPr="009C7952">
              <w:rPr>
                <w:rFonts w:ascii="Webdings" w:hAnsi="Webdings" w:cs="Webdings"/>
              </w:rPr>
              <w:t></w:t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………………</w:t>
            </w:r>
            <w: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:rsidR="00185BDA" w:rsidRDefault="00185BDA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………………………….………….</w:t>
            </w:r>
          </w:p>
          <w:p w:rsidR="00185BDA" w:rsidRDefault="00185BDA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……………………………</w:t>
            </w:r>
            <w:r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…...</w:t>
            </w:r>
          </w:p>
          <w:p w:rsidR="00185BDA" w:rsidRDefault="00185BDA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………………………….………….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Törvényes képviselő (szülő vagy gyám)* </w:t>
            </w:r>
          </w:p>
          <w:p w:rsidR="00185BDA" w:rsidRPr="00D54A4F" w:rsidRDefault="00185BDA" w:rsidP="0040460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54A4F">
              <w:rPr>
                <w:i/>
                <w:iCs/>
                <w:sz w:val="18"/>
                <w:szCs w:val="18"/>
              </w:rPr>
              <w:t>* kitöltése csak 18. év alatti tanulóknál kötelező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185BDA" w:rsidRPr="00D54A4F" w:rsidRDefault="00185BDA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185BDA" w:rsidRDefault="00185BDA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185BDA" w:rsidRDefault="00185BDA" w:rsidP="00C03E7D">
            <w:pPr>
              <w:autoSpaceDE w:val="0"/>
              <w:autoSpaceDN w:val="0"/>
              <w:adjustRightInd w:val="0"/>
              <w:spacing w:before="60"/>
            </w:pPr>
          </w:p>
        </w:tc>
      </w:tr>
    </w:tbl>
    <w:p w:rsidR="00185BDA" w:rsidRDefault="00185BDA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185BDA" w:rsidRPr="00D54A4F" w:rsidRDefault="00185BDA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185BDA" w:rsidRPr="00D54A4F" w:rsidSect="00336737">
          <w:headerReference w:type="default" r:id="rId8"/>
          <w:footerReference w:type="default" r:id="rId9"/>
          <w:type w:val="continuous"/>
          <w:pgSz w:w="11906" w:h="16838"/>
          <w:pgMar w:top="284" w:right="746" w:bottom="244" w:left="1418" w:header="142" w:footer="256" w:gutter="0"/>
          <w:cols w:space="708"/>
          <w:docGrid w:linePitch="360"/>
        </w:sectPr>
      </w:pPr>
    </w:p>
    <w:p w:rsidR="00185BDA" w:rsidRDefault="00185BD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2. A Tanuló az 5.2. a) pontban megadott gyakorlati képzés kezdetének időpontjában a </w:t>
      </w:r>
    </w:p>
    <w:p w:rsidR="00185BDA" w:rsidRDefault="00185BDA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szakgimnáziumi képzés          </w:t>
      </w:r>
      <w:r w:rsidRPr="00E40B90">
        <w:rPr>
          <w:b/>
          <w:bCs/>
          <w:sz w:val="20"/>
          <w:szCs w:val="20"/>
        </w:rPr>
        <w:t>X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 xml:space="preserve">szakközépiskolai képzés          </w:t>
      </w: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 xml:space="preserve"> szakiskolai képzés</w:t>
      </w:r>
    </w:p>
    <w:p w:rsidR="00185BDA" w:rsidRDefault="00185BDA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Pr="00C71DEB">
        <w:t xml:space="preserve"> </w:t>
      </w:r>
      <w:r w:rsidRPr="00A778AC">
        <w:rPr>
          <w:sz w:val="20"/>
          <w:szCs w:val="20"/>
        </w:rPr>
        <w:t>9.</w:t>
      </w:r>
      <w:r w:rsidRPr="00C71DEB">
        <w:t xml:space="preserve"> </w:t>
      </w:r>
      <w:r>
        <w:t xml:space="preserve">   </w:t>
      </w:r>
      <w:r w:rsidRPr="00E40B90">
        <w:rPr>
          <w:b/>
          <w:bCs/>
        </w:rPr>
        <w:t>X</w:t>
      </w:r>
      <w:r>
        <w:t xml:space="preserve"> </w:t>
      </w:r>
      <w:r w:rsidRPr="00A778AC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  </w:t>
      </w:r>
      <w:r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>
        <w:t xml:space="preserve"> </w:t>
      </w:r>
      <w:r w:rsidRPr="00A778AC">
        <w:rPr>
          <w:sz w:val="20"/>
          <w:szCs w:val="20"/>
        </w:rPr>
        <w:t>11.</w:t>
      </w:r>
      <w:r>
        <w:t xml:space="preserve">    </w:t>
      </w:r>
      <w:r w:rsidRPr="00D54A4F">
        <w:rPr>
          <w:rFonts w:ascii="Webdings" w:hAnsi="Webdings" w:cs="Webdings"/>
        </w:rPr>
        <w:t></w:t>
      </w:r>
      <w:r>
        <w:t xml:space="preserve"> </w:t>
      </w:r>
      <w:r w:rsidRPr="00A778AC">
        <w:rPr>
          <w:sz w:val="20"/>
          <w:szCs w:val="20"/>
        </w:rPr>
        <w:t>12.</w:t>
      </w:r>
      <w:r>
        <w:t xml:space="preserve">    </w:t>
      </w:r>
      <w:r w:rsidRPr="00D54A4F">
        <w:rPr>
          <w:rFonts w:ascii="Webdings" w:hAnsi="Webdings" w:cs="Webdings"/>
        </w:rPr>
        <w:t></w:t>
      </w:r>
      <w:r>
        <w:t xml:space="preserve"> </w:t>
      </w:r>
      <w:r w:rsidRPr="00A778AC">
        <w:rPr>
          <w:sz w:val="20"/>
          <w:szCs w:val="20"/>
        </w:rPr>
        <w:t>13.</w:t>
      </w:r>
      <w:r>
        <w:t xml:space="preserve">    </w:t>
      </w:r>
      <w:r w:rsidRPr="00D54A4F">
        <w:rPr>
          <w:rFonts w:ascii="Webdings" w:hAnsi="Webdings" w:cs="Webdings"/>
        </w:rPr>
        <w:t></w:t>
      </w:r>
      <w:r>
        <w:t xml:space="preserve"> </w:t>
      </w:r>
      <w:r w:rsidRPr="00A778AC">
        <w:rPr>
          <w:sz w:val="20"/>
          <w:szCs w:val="20"/>
        </w:rPr>
        <w:t>14.</w:t>
      </w:r>
      <w:r>
        <w:t xml:space="preserve">    </w:t>
      </w:r>
      <w:r w:rsidRPr="00D54A4F">
        <w:rPr>
          <w:rFonts w:ascii="Webdings" w:hAnsi="Webdings" w:cs="Webdings"/>
        </w:rPr>
        <w:t></w:t>
      </w:r>
      <w:r>
        <w:t xml:space="preserve"> </w:t>
      </w:r>
      <w:r w:rsidRPr="00A778AC">
        <w:rPr>
          <w:sz w:val="20"/>
          <w:szCs w:val="20"/>
        </w:rPr>
        <w:t>15.</w:t>
      </w:r>
      <w:r>
        <w:t xml:space="preserve"> </w:t>
      </w:r>
      <w:r>
        <w:rPr>
          <w:sz w:val="20"/>
          <w:szCs w:val="20"/>
        </w:rPr>
        <w:t xml:space="preserve">évfolyamának    </w:t>
      </w:r>
      <w:r w:rsidRPr="00D54A4F"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I.félévében    </w:t>
      </w:r>
      <w:r w:rsidRPr="00E40B90">
        <w:rPr>
          <w:b/>
          <w:bCs/>
        </w:rPr>
        <w:t>X</w:t>
      </w:r>
      <w:r>
        <w:rPr>
          <w:sz w:val="20"/>
          <w:szCs w:val="20"/>
        </w:rPr>
        <w:t xml:space="preserve"> II. félévében,</w:t>
      </w:r>
    </w:p>
    <w:p w:rsidR="00185BDA" w:rsidRDefault="00185BDA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E40B90">
        <w:rPr>
          <w:b/>
          <w:bCs/>
        </w:rPr>
        <w:t>X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:rsidR="00185BDA" w:rsidRDefault="00185BDA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:rsidR="00185BDA" w:rsidRDefault="00185BDA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:rsidR="00185BDA" w:rsidRDefault="00185BDA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:rsidR="00185BDA" w:rsidRDefault="00185BD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:rsidR="00185BDA" w:rsidRDefault="00185BD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84829">
        <w:rPr>
          <w:rFonts w:ascii="TimesNewRomanPS-BoldMT" w:hAnsi="TimesNewRomanPS-BoldMT" w:cs="TimesNewRomanPS-BoldMT"/>
          <w:sz w:val="20"/>
          <w:szCs w:val="20"/>
        </w:rPr>
        <w:t>A szakmai elméleti képzést nyújtó szakképző iskola (a továbbiakban: Iskola)</w:t>
      </w:r>
      <w:r>
        <w:rPr>
          <w:rFonts w:ascii="TimesNewRomanPS-BoldMT" w:hAnsi="TimesNewRomanPS-BoldMT" w:cs="TimesNewRomanPS-BoldMT"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185BDA" w:rsidRPr="00D54A4F">
        <w:tc>
          <w:tcPr>
            <w:tcW w:w="10260" w:type="dxa"/>
          </w:tcPr>
          <w:p w:rsidR="00185BDA" w:rsidRDefault="00185BDA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185BDA" w:rsidRDefault="00185BDA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sz w:val="20"/>
                <w:szCs w:val="20"/>
              </w:rPr>
              <w:t>Név:</w:t>
            </w:r>
            <w:r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E40B9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Magyar Máltai Szeretetszolgálat Károly Róbert Középiskola</w:t>
            </w:r>
            <w:r w:rsidRPr="00E40B90">
              <w:rPr>
                <w:rFonts w:ascii="TimesNewRomanPS-BoldMT" w:hAnsi="TimesNewRomanPS-BoldMT" w:cs="TimesNewRomanPS-BoldMT"/>
                <w:sz w:val="20"/>
                <w:szCs w:val="20"/>
              </w:rPr>
              <w:t>……..</w:t>
            </w:r>
            <w:r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………………… Oktatási azonosító: </w:t>
            </w:r>
            <w:r w:rsidRPr="00E40B9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201225</w:t>
            </w:r>
          </w:p>
          <w:p w:rsidR="00185BDA" w:rsidRPr="00D54A4F" w:rsidRDefault="00185BDA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E40B90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3200 Gyöngyös, Katona J. 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85BDA" w:rsidRPr="00D54A4F" w:rsidRDefault="00185BDA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E40B90">
              <w:rPr>
                <w:b/>
                <w:bCs/>
                <w:sz w:val="20"/>
                <w:szCs w:val="20"/>
              </w:rPr>
              <w:t>Daskalopoulos Kuzbelt Hilda</w:t>
            </w:r>
          </w:p>
          <w:p w:rsidR="00185BDA" w:rsidRPr="00D54A4F" w:rsidRDefault="00185BDA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……………………………………….</w:t>
            </w:r>
          </w:p>
          <w:p w:rsidR="00185BDA" w:rsidRPr="00D54A4F" w:rsidRDefault="00185BDA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..............-.......................................................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85BDA" w:rsidRPr="00D54A4F" w:rsidRDefault="00185BDA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185BDA" w:rsidRDefault="00185BD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7814CF">
        <w:rPr>
          <w:sz w:val="20"/>
          <w:szCs w:val="20"/>
        </w:rPr>
        <w:t xml:space="preserve"> </w:t>
      </w:r>
      <w:r>
        <w:rPr>
          <w:sz w:val="20"/>
          <w:szCs w:val="20"/>
        </w:rPr>
        <w:t>A Felek a szakképzésről szóló 2011. évi CLXXXVII. törvény (a továbbiakban: Szt.) előírásai szerint, egyetértően nyilatkoznak arról, hogy egymással tanulószerződést kívánnak kötni.</w:t>
      </w:r>
    </w:p>
    <w:p w:rsidR="00185BDA" w:rsidRDefault="00185BDA" w:rsidP="00014292">
      <w:pPr>
        <w:jc w:val="both"/>
        <w:rPr>
          <w:sz w:val="20"/>
          <w:szCs w:val="20"/>
        </w:rPr>
      </w:pPr>
    </w:p>
    <w:p w:rsidR="00185BDA" w:rsidRDefault="00185BD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3,0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185BDA" w:rsidRPr="00D54A4F" w:rsidRDefault="00185BD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 xml:space="preserve">biztosítási jogviszony kezdete):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185BDA" w:rsidRDefault="00185BD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185BDA" w:rsidRDefault="00185BD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185BDA" w:rsidRPr="000E0E2A" w:rsidRDefault="00185BD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185BDA" w:rsidRDefault="00185BDA">
      <w:pPr>
        <w:jc w:val="both"/>
        <w:rPr>
          <w:sz w:val="20"/>
          <w:szCs w:val="20"/>
        </w:rPr>
      </w:pPr>
    </w:p>
    <w:p w:rsidR="00185BDA" w:rsidRDefault="00185B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20C77">
        <w:rPr>
          <w:sz w:val="20"/>
          <w:szCs w:val="20"/>
        </w:rPr>
        <w:t>A</w:t>
      </w:r>
      <w:r>
        <w:rPr>
          <w:sz w:val="20"/>
          <w:szCs w:val="20"/>
        </w:rPr>
        <w:t>z Szt.</w:t>
      </w:r>
      <w:r w:rsidRPr="00220C77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220C77">
        <w:rPr>
          <w:sz w:val="20"/>
          <w:szCs w:val="20"/>
        </w:rPr>
        <w:t>. §</w:t>
      </w:r>
      <w:r>
        <w:rPr>
          <w:sz w:val="20"/>
          <w:szCs w:val="20"/>
        </w:rPr>
        <w:t xml:space="preserve"> (1) bekezdése és 29. § (1) bekezdése</w:t>
      </w:r>
      <w:r w:rsidRPr="00220C77">
        <w:rPr>
          <w:sz w:val="20"/>
          <w:szCs w:val="20"/>
        </w:rPr>
        <w:t xml:space="preserve"> értelmében </w:t>
      </w:r>
      <w:r>
        <w:rPr>
          <w:sz w:val="20"/>
          <w:szCs w:val="20"/>
        </w:rPr>
        <w:t xml:space="preserve">az </w:t>
      </w:r>
      <w:r w:rsidRPr="00220C77">
        <w:rPr>
          <w:sz w:val="20"/>
          <w:szCs w:val="20"/>
        </w:rPr>
        <w:t xml:space="preserve">iskolai rendszerű szakképzésben </w:t>
      </w:r>
      <w:r>
        <w:rPr>
          <w:sz w:val="20"/>
          <w:szCs w:val="20"/>
        </w:rPr>
        <w:t xml:space="preserve">– az Szt. 29. § (1b) bekezdésében meghatározott tanuló kivételével – </w:t>
      </w:r>
      <w:r w:rsidRPr="00220C77">
        <w:rPr>
          <w:sz w:val="20"/>
          <w:szCs w:val="20"/>
        </w:rPr>
        <w:t xml:space="preserve">csak az első </w:t>
      </w:r>
      <w:r>
        <w:rPr>
          <w:sz w:val="20"/>
          <w:szCs w:val="20"/>
        </w:rPr>
        <w:t xml:space="preserve">és a második </w:t>
      </w:r>
      <w:r w:rsidRPr="00220C77">
        <w:rPr>
          <w:sz w:val="20"/>
          <w:szCs w:val="20"/>
        </w:rPr>
        <w:t xml:space="preserve">szakképesítésre történő felkészítés ingyenes. A fent említett jogszabály alapján </w:t>
      </w:r>
      <w:r>
        <w:rPr>
          <w:sz w:val="20"/>
          <w:szCs w:val="20"/>
        </w:rPr>
        <w:t xml:space="preserve">harmadik </w:t>
      </w:r>
      <w:r w:rsidRPr="00220C77">
        <w:rPr>
          <w:sz w:val="20"/>
          <w:szCs w:val="20"/>
        </w:rPr>
        <w:t>szakmá</w:t>
      </w:r>
      <w:r>
        <w:rPr>
          <w:sz w:val="20"/>
          <w:szCs w:val="20"/>
        </w:rPr>
        <w:t>ra</w:t>
      </w:r>
      <w:r w:rsidRPr="00220C77">
        <w:rPr>
          <w:sz w:val="20"/>
          <w:szCs w:val="20"/>
        </w:rPr>
        <w:t xml:space="preserve"> nem lehet tanulószerződést kötni, mivel az jogszabályba ütközik, ezért a Ptk. </w:t>
      </w:r>
      <w:r>
        <w:rPr>
          <w:sz w:val="20"/>
          <w:szCs w:val="20"/>
        </w:rPr>
        <w:t xml:space="preserve">6:95. § </w:t>
      </w:r>
      <w:r w:rsidRPr="00220C77">
        <w:rPr>
          <w:sz w:val="20"/>
          <w:szCs w:val="20"/>
        </w:rPr>
        <w:t>alapján semmis szerződésnek minősül. A</w:t>
      </w:r>
      <w:r>
        <w:rPr>
          <w:sz w:val="20"/>
          <w:szCs w:val="20"/>
        </w:rPr>
        <w:t>z így</w:t>
      </w:r>
      <w:r w:rsidRPr="00220C77">
        <w:rPr>
          <w:sz w:val="20"/>
          <w:szCs w:val="20"/>
        </w:rPr>
        <w:t xml:space="preserve"> megkötött szerződés mi</w:t>
      </w:r>
      <w:r>
        <w:rPr>
          <w:sz w:val="20"/>
          <w:szCs w:val="20"/>
        </w:rPr>
        <w:t>nt semmis szerződés érvénytelen.</w:t>
      </w:r>
      <w:r w:rsidRPr="00220C77">
        <w:rPr>
          <w:sz w:val="20"/>
          <w:szCs w:val="20"/>
        </w:rPr>
        <w:t xml:space="preserve"> </w:t>
      </w:r>
    </w:p>
    <w:p w:rsidR="00185BDA" w:rsidRDefault="00185BDA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A Tanuló </w:t>
      </w:r>
      <w:r w:rsidRPr="00A778AC">
        <w:rPr>
          <w:b/>
          <w:bCs/>
          <w:sz w:val="20"/>
          <w:szCs w:val="20"/>
        </w:rPr>
        <w:t>– az Szt. 29. § (1b) bekezdésé</w:t>
      </w:r>
      <w:r>
        <w:rPr>
          <w:b/>
          <w:bCs/>
          <w:sz w:val="20"/>
          <w:szCs w:val="20"/>
        </w:rPr>
        <w:t>ben</w:t>
      </w:r>
      <w:r w:rsidRPr="00A778AC">
        <w:rPr>
          <w:b/>
          <w:bCs/>
          <w:sz w:val="20"/>
          <w:szCs w:val="20"/>
        </w:rPr>
        <w:t xml:space="preserve"> meghatározott tanuló kivételével 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jelen tanulószerződés aláírásával nyilatkozik arról, hogy a jelen tanulószerződésben rögzített szakképesítés az Szt. szerinti első vagy második szakképesítése, nem rendelkezik az iskolai rendszerű oktatásban megszerzett egynél több szakképesítéssel. A Tanuló tudomásul veszi, hogy ellenkező esetben a jelen tanulószerződés alapján folytatott gyakorlati képzése jogellenes, </w:t>
      </w:r>
      <w:r w:rsidRPr="007814CF">
        <w:rPr>
          <w:b/>
          <w:bCs/>
          <w:sz w:val="20"/>
          <w:szCs w:val="20"/>
        </w:rPr>
        <w:t xml:space="preserve">aminek következtében a Szervezet a részére </w:t>
      </w:r>
      <w:r w:rsidRPr="007814CF">
        <w:rPr>
          <w:b/>
          <w:bCs/>
          <w:sz w:val="20"/>
          <w:szCs w:val="20"/>
          <w:u w:val="single"/>
        </w:rPr>
        <w:t>jogalap nélkül megállapított és kifizetett pénzbeli juttatást visszakövetelheti</w:t>
      </w:r>
      <w:r>
        <w:rPr>
          <w:b/>
          <w:bCs/>
          <w:sz w:val="20"/>
          <w:szCs w:val="20"/>
          <w:u w:val="single"/>
        </w:rPr>
        <w:t xml:space="preserve"> (Szt. 64. § (7))</w:t>
      </w:r>
      <w:r w:rsidRPr="007814CF">
        <w:rPr>
          <w:b/>
          <w:bCs/>
          <w:sz w:val="20"/>
          <w:szCs w:val="20"/>
          <w:u w:val="single"/>
        </w:rPr>
        <w:t>.</w:t>
      </w:r>
    </w:p>
    <w:p w:rsidR="00185BDA" w:rsidRDefault="00185BDA">
      <w:pPr>
        <w:jc w:val="both"/>
        <w:rPr>
          <w:b/>
          <w:bCs/>
          <w:sz w:val="20"/>
          <w:szCs w:val="20"/>
          <w:u w:val="single"/>
        </w:rPr>
      </w:pPr>
    </w:p>
    <w:p w:rsidR="00185BDA" w:rsidRPr="00D54A4F" w:rsidRDefault="00185B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D54A4F">
        <w:rPr>
          <w:sz w:val="20"/>
          <w:szCs w:val="20"/>
        </w:rPr>
        <w:t xml:space="preserve"> Szervezet kötelezettséget vállal arra, hogy a Tanuló számára – egészségvédelmi szempontból biztonságos munkahelyen – a szakképzési kerettantervnek megfelelő – gyakorlati képzésről és nevelésről gondoskodik. </w:t>
      </w:r>
    </w:p>
    <w:p w:rsidR="00185BDA" w:rsidRPr="00D54A4F" w:rsidRDefault="00185B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Pr="00D54A4F" w:rsidRDefault="00185BDA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Pr="00D54A4F">
        <w:t xml:space="preserve">. </w:t>
      </w:r>
      <w:r>
        <w:t xml:space="preserve">A </w:t>
      </w:r>
      <w:r w:rsidRPr="00D54A4F">
        <w:t>Szervezet biztosítja a Tanulót megillető juttatásokat, kedvezményeket az Szt-ben és az iskolai rendszerű szakképzésben részt vevő tanulók juttatásairól szóló rendelet rendelkezései szerint:</w:t>
      </w:r>
    </w:p>
    <w:p w:rsidR="00185BDA" w:rsidRPr="00D54A4F" w:rsidRDefault="00185BDA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pénzbeli juttatást a tanulószerződés teljes időtartamára, beleértve az oktatási szüneteket is (Szt. 63.§ és 64. §. (3)),  </w:t>
      </w:r>
    </w:p>
    <w:p w:rsidR="00185BDA" w:rsidRDefault="00185BDA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>
        <w:t>tet</w:t>
      </w:r>
      <w:r w:rsidRPr="00D54A4F">
        <w:t xml:space="preserve">ést, </w:t>
      </w:r>
      <w:r>
        <w:t xml:space="preserve">útiköltség-térítést, munkaruhát, egyéni védőfelszerelést, tisztálkodási eszközt és kötelező juttatásokat (Szt. 68. § (1)), </w:t>
      </w:r>
    </w:p>
    <w:p w:rsidR="00185BDA" w:rsidRPr="00D54A4F" w:rsidRDefault="00185BDA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185BDA" w:rsidRPr="00D54A4F" w:rsidRDefault="00185BDA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185BDA" w:rsidRPr="00D54A4F" w:rsidRDefault="00185BDA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  <w:jc w:val="both"/>
      </w:pPr>
    </w:p>
    <w:p w:rsidR="00185BDA" w:rsidRDefault="00185BDA">
      <w:pPr>
        <w:pStyle w:val="szerzodesfelirat"/>
        <w:spacing w:before="0" w:beforeAutospacing="0" w:after="0" w:afterAutospacing="0"/>
        <w:jc w:val="both"/>
      </w:pPr>
      <w:r>
        <w:t>9</w:t>
      </w:r>
      <w:r w:rsidRPr="00D54A4F">
        <w:t>. A tanulószerződés alapján kifizetett tanulói pénzbeli juttatás havi mértékének legkisebb összegét az Szt. 63.</w:t>
      </w:r>
      <w:r>
        <w:t xml:space="preserve"> </w:t>
      </w:r>
      <w:r w:rsidRPr="00D54A4F">
        <w:t>§ (</w:t>
      </w:r>
      <w:r>
        <w:t>2</w:t>
      </w:r>
      <w:r w:rsidRPr="00D54A4F">
        <w:t xml:space="preserve">) bekezdés határozza meg. </w:t>
      </w:r>
      <w:r>
        <w:t xml:space="preserve">A </w:t>
      </w:r>
      <w:r w:rsidRPr="00D54A4F">
        <w:t>Felek ennek figyelembevételével az alábbi pénzbeli juttatásban állapodnak meg (Ft-ban vagy a</w:t>
      </w:r>
      <w:r>
        <w:t xml:space="preserve"> hónap első napján érvényes</w:t>
      </w:r>
      <w:r w:rsidRPr="00D54A4F">
        <w:t xml:space="preserve"> minimálbér %-ában)</w:t>
      </w:r>
      <w:r>
        <w:t xml:space="preserve"> a 2. pontban megadott kezdő félévre vonatkozóan</w:t>
      </w:r>
      <w:r w:rsidRPr="00D54A4F">
        <w:t>:</w:t>
      </w:r>
      <w:r>
        <w:t xml:space="preserve"> ………………….</w:t>
      </w:r>
    </w:p>
    <w:p w:rsidR="00185BDA" w:rsidRDefault="00185BDA">
      <w:pPr>
        <w:pStyle w:val="szerzodesfelirat"/>
        <w:spacing w:before="0" w:beforeAutospacing="0" w:after="0" w:afterAutospacing="0"/>
        <w:jc w:val="both"/>
      </w:pPr>
    </w:p>
    <w:p w:rsidR="00185BDA" w:rsidRDefault="00185BDA" w:rsidP="00400BD3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 w:rsidRPr="00D54A4F">
        <w:rPr>
          <w:sz w:val="20"/>
          <w:szCs w:val="20"/>
        </w:rPr>
        <w:t>A tanulmányi kötelezettségének eredményesen eleget tett tanuló pénzbeli juttatásá</w:t>
      </w:r>
      <w:r>
        <w:rPr>
          <w:sz w:val="20"/>
          <w:szCs w:val="20"/>
        </w:rPr>
        <w:t>t</w:t>
      </w:r>
      <w:r w:rsidRPr="00D54A4F">
        <w:rPr>
          <w:sz w:val="20"/>
          <w:szCs w:val="20"/>
        </w:rPr>
        <w:t xml:space="preserve"> a szakképzési évfolyam további féléveiben </w:t>
      </w:r>
      <w:r>
        <w:rPr>
          <w:sz w:val="20"/>
          <w:szCs w:val="20"/>
        </w:rPr>
        <w:t xml:space="preserve">– az előző félévre megállapított tanulói pénzbeli juttatáshoz képest – </w:t>
      </w:r>
      <w:r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Pr="00D54A4F">
        <w:t xml:space="preserve"> </w:t>
      </w:r>
    </w:p>
    <w:p w:rsidR="00185BDA" w:rsidRDefault="00185B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185BDA" w:rsidRPr="00D54A4F" w:rsidRDefault="00185BDA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185BDA" w:rsidRPr="00D54A4F" w:rsidRDefault="00185BDA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185BDA" w:rsidRDefault="00185BDA">
      <w:pPr>
        <w:rPr>
          <w:sz w:val="20"/>
          <w:szCs w:val="20"/>
        </w:rPr>
      </w:pPr>
    </w:p>
    <w:p w:rsidR="00185BDA" w:rsidRDefault="00185BDA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>
        <w:rPr>
          <w:sz w:val="20"/>
          <w:szCs w:val="20"/>
        </w:rPr>
        <w:t xml:space="preserve"> (Szt. 48. § (1) g))</w:t>
      </w:r>
      <w:r w:rsidRPr="00D54A4F">
        <w:rPr>
          <w:sz w:val="20"/>
          <w:szCs w:val="20"/>
        </w:rPr>
        <w:t xml:space="preserve"> (szükség esetén mellékletben folytatható):</w:t>
      </w:r>
    </w:p>
    <w:p w:rsidR="00185BDA" w:rsidRPr="00D54A4F" w:rsidRDefault="00185BDA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185BDA" w:rsidRDefault="00185BDA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185BDA" w:rsidRDefault="00185BD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Pr="00D54A4F" w:rsidRDefault="00185BD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185BDA" w:rsidRDefault="00185BDA" w:rsidP="00C03E7D">
      <w:pPr>
        <w:pStyle w:val="ListParagraph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   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tájékoztató levél   </w:t>
      </w:r>
      <w:r w:rsidRPr="00D54A4F"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egyéb,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mégpedig: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……………………………………………….……</w:t>
      </w:r>
    </w:p>
    <w:p w:rsidR="00185BDA" w:rsidRDefault="00185BD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 xml:space="preserve">A tanulói pénzbeli juttatás kifizetése banki átutalással </w:t>
      </w:r>
      <w:r>
        <w:rPr>
          <w:sz w:val="20"/>
          <w:szCs w:val="20"/>
        </w:rPr>
        <w:t xml:space="preserve">vagy a fizetési számlára történő befizetéssel </w:t>
      </w:r>
      <w:r w:rsidRPr="00D54A4F">
        <w:rPr>
          <w:sz w:val="20"/>
          <w:szCs w:val="20"/>
        </w:rPr>
        <w:t>történik, melynek legkésőbbi időpontja</w:t>
      </w:r>
      <w:r>
        <w:rPr>
          <w:sz w:val="20"/>
          <w:szCs w:val="20"/>
        </w:rPr>
        <w:t xml:space="preserve"> a tárgyhót követő hónap 10. napja. </w:t>
      </w:r>
    </w:p>
    <w:p w:rsidR="00185BDA" w:rsidRDefault="00185BDA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185BDA" w:rsidRDefault="00185BDA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14. A Tanuló/Törvényes képviselőjének bankszámlaszáma: ………………………………………………………………...……</w:t>
      </w:r>
    </w:p>
    <w:p w:rsidR="00185BDA" w:rsidRDefault="00185BD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bankszámla tulajdonosának neve: …………………………………………………………………………………………..</w:t>
      </w:r>
    </w:p>
    <w:p w:rsidR="00185BDA" w:rsidRPr="00D54A4F" w:rsidRDefault="00185BD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185BDA" w:rsidRPr="00D54A4F" w:rsidRDefault="00185BDA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185BDA" w:rsidRDefault="00185BDA" w:rsidP="00C71528">
      <w:pPr>
        <w:pStyle w:val="szerzodesfelirat"/>
        <w:spacing w:before="0" w:beforeAutospacing="0" w:after="0" w:afterAutospacing="0"/>
        <w:jc w:val="both"/>
      </w:pPr>
      <w:r>
        <w:t xml:space="preserve">16. A </w:t>
      </w:r>
      <w:r w:rsidRPr="00D54A4F">
        <w:t xml:space="preserve">Szervezet által </w:t>
      </w:r>
      <w:r>
        <w:t xml:space="preserve">a </w:t>
      </w:r>
      <w:r w:rsidRPr="00D54A4F">
        <w:t xml:space="preserve">Tanuló számára – a jogszabály alapján járó juttatásokon és kedvezményeken </w:t>
      </w:r>
      <w:r>
        <w:t xml:space="preserve">felül – </w:t>
      </w:r>
      <w:r w:rsidRPr="00D54A4F">
        <w:t xml:space="preserve">biztosított egyéb juttatások és kedvezmények megjelölése, ezek mértéke és nyújtásuk feltételei: </w:t>
      </w:r>
    </w:p>
    <w:p w:rsidR="00185BDA" w:rsidRDefault="00185BDA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</w:pPr>
    </w:p>
    <w:p w:rsidR="00185BDA" w:rsidRPr="00D54A4F" w:rsidRDefault="00185BDA" w:rsidP="00400BD3">
      <w:pPr>
        <w:pStyle w:val="szerzodesfelirat"/>
        <w:spacing w:before="0" w:beforeAutospacing="0" w:after="0" w:afterAutospacing="0"/>
      </w:pPr>
      <w:r>
        <w:t>17</w:t>
      </w:r>
      <w:r w:rsidRPr="00D54A4F">
        <w:t xml:space="preserve">. </w:t>
      </w:r>
      <w:r>
        <w:t xml:space="preserve">A </w:t>
      </w:r>
      <w:r w:rsidRPr="00D54A4F">
        <w:t>Tanuló kötelezettséget vállal arra, hogy</w:t>
      </w:r>
      <w:r w:rsidRPr="00D54A4F">
        <w:br/>
        <w:t>– a Szervezet képzési rendjét megtartja, a képzésre vonatkozó utasításait végrehajtja,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nem tanúsít olyan magatartást, amellyel a Szervezet jogos gazdasági érdekeit veszélyeztetné,</w:t>
      </w:r>
    </w:p>
    <w:p w:rsidR="00185BDA" w:rsidRDefault="00185BDA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>
        <w:t xml:space="preserve">önkéntes </w:t>
      </w:r>
      <w:r w:rsidRPr="00D54A4F">
        <w:t>nyugdíjpénztári tagsággal, ennek tényét köteles bejelenti a gazdálkodó szervezetnél.</w:t>
      </w:r>
    </w:p>
    <w:p w:rsidR="00185BDA" w:rsidRPr="00D54A4F" w:rsidRDefault="00185BDA" w:rsidP="00400BD3">
      <w:pPr>
        <w:pStyle w:val="szerzodesfelirat"/>
        <w:spacing w:before="0" w:beforeAutospacing="0" w:after="0" w:afterAutospacing="0"/>
        <w:ind w:left="142" w:hanging="142"/>
      </w:pPr>
    </w:p>
    <w:p w:rsidR="00185BDA" w:rsidRDefault="00185BDA">
      <w:pPr>
        <w:pStyle w:val="szerzodesfelirat"/>
        <w:spacing w:before="0" w:beforeAutospacing="0" w:after="0" w:afterAutospacing="0"/>
      </w:pPr>
      <w:r>
        <w:t>18</w:t>
      </w:r>
      <w:r w:rsidRPr="00D54A4F">
        <w:t xml:space="preserve">. </w:t>
      </w:r>
      <w:r>
        <w:t xml:space="preserve">A </w:t>
      </w:r>
      <w:r w:rsidRPr="00D54A4F">
        <w:t xml:space="preserve">Tanuló által előállított termékekkel, szolgáltatási díjakkal a Szervezet rendelkezik. </w:t>
      </w:r>
    </w:p>
    <w:p w:rsidR="00185BDA" w:rsidRPr="00D54A4F" w:rsidRDefault="00185BDA">
      <w:pPr>
        <w:pStyle w:val="szerzodesfelirat"/>
        <w:spacing w:before="0" w:beforeAutospacing="0" w:after="0" w:afterAutospacing="0"/>
      </w:pPr>
    </w:p>
    <w:p w:rsidR="00185BDA" w:rsidRPr="00D54A4F" w:rsidRDefault="00185BDA">
      <w:pPr>
        <w:pStyle w:val="szerzodesfelirat"/>
        <w:spacing w:before="0" w:beforeAutospacing="0" w:after="0" w:afterAutospacing="0"/>
        <w:jc w:val="both"/>
      </w:pPr>
      <w:r>
        <w:t>19</w:t>
      </w:r>
      <w:r w:rsidRPr="00D54A4F">
        <w:t xml:space="preserve">. </w:t>
      </w:r>
      <w:r>
        <w:t>Jelen</w:t>
      </w:r>
      <w:r w:rsidRPr="00D54A4F">
        <w:t xml:space="preserve"> megkötött tanulószerződést a Szervezet öt </w:t>
      </w:r>
      <w:r>
        <w:t>munka</w:t>
      </w:r>
      <w:r w:rsidRPr="00D54A4F">
        <w:t>napon belül megküldi a területileg illetékes kereskedelmi és iparkamara (a továbbiakban: Kamara) részére ellenjegyzés céljából. Jelen tanulószerződés a Kamara ellenjegyzésével válik érvényessé, és a</w:t>
      </w:r>
      <w:r>
        <w:t>z</w:t>
      </w:r>
      <w:r w:rsidRPr="00D54A4F">
        <w:t xml:space="preserve"> </w:t>
      </w:r>
      <w:r>
        <w:t>5</w:t>
      </w:r>
      <w:r w:rsidRPr="00D54A4F">
        <w:t>.2.</w:t>
      </w:r>
      <w:r>
        <w:t xml:space="preserve"> </w:t>
      </w:r>
      <w:r w:rsidRPr="00D54A4F">
        <w:t>a) pontban megadott napon lép hatályba. Sikeres komplex szakmai vizsga esetén a szakmai bizonyítvány kiállításának napján, vagy a tanulószerződés Szt-ben meghatározott más ok miatt történő megszűnésével ér véget</w:t>
      </w:r>
      <w:r>
        <w:t xml:space="preserve"> (Szt. 49. §)</w:t>
      </w:r>
      <w:r w:rsidRPr="00D54A4F">
        <w:t xml:space="preserve">. A Szervezet </w:t>
      </w:r>
      <w:r>
        <w:t>jelen</w:t>
      </w:r>
      <w:r w:rsidRPr="00D54A4F">
        <w:t xml:space="preserve"> tanulószerződés megszűnésével egyidejűleg értesíti a Kamarát és az </w:t>
      </w:r>
      <w:r>
        <w:t>I</w:t>
      </w:r>
      <w:r w:rsidRPr="00D54A4F">
        <w:t xml:space="preserve">skolát a tanulószerződés megszűnéséről. </w:t>
      </w:r>
      <w:r>
        <w:t xml:space="preserve">A </w:t>
      </w:r>
      <w:r w:rsidRPr="00D54A4F">
        <w:t xml:space="preserve">Szervezet </w:t>
      </w:r>
      <w:r>
        <w:t>jelen</w:t>
      </w:r>
      <w:r w:rsidRPr="00D54A4F">
        <w:t xml:space="preserve"> tanulószerződés megszűnésekor a Tanuló részére igazolást állít ki a gyakorlati képzésben eltöltött időről és a megszerzett gyakorlati ismeretekről.</w:t>
      </w:r>
    </w:p>
    <w:p w:rsidR="00185BDA" w:rsidRPr="00D54A4F" w:rsidRDefault="00185BDA">
      <w:pPr>
        <w:pStyle w:val="szerzodesfelirat"/>
        <w:spacing w:before="0" w:beforeAutospacing="0" w:after="0" w:afterAutospacing="0"/>
        <w:jc w:val="both"/>
      </w:pPr>
    </w:p>
    <w:p w:rsidR="00185BDA" w:rsidRDefault="00185BDA">
      <w:pPr>
        <w:pStyle w:val="szerzodesfelirat"/>
        <w:spacing w:before="0" w:beforeAutospacing="0" w:after="0" w:afterAutospacing="0"/>
        <w:jc w:val="both"/>
      </w:pPr>
      <w:r>
        <w:t>20</w:t>
      </w:r>
      <w:r w:rsidRPr="00D54A4F">
        <w:t xml:space="preserve">. </w:t>
      </w:r>
      <w:r>
        <w:t>Jelen</w:t>
      </w:r>
      <w:r w:rsidRPr="00D54A4F">
        <w:t xml:space="preserve"> </w:t>
      </w:r>
      <w:r>
        <w:t>tanuló</w:t>
      </w:r>
      <w:r w:rsidRPr="00D54A4F">
        <w:t>szerződést a Felek csak közös megegyezéssel módosíthatják. Kiskorú tanuló esetén a tanulószerződés megkötéséhez, a tanuló részéről történő felmondásához és módosításához be kell szerezni a szülő (gyám) írásbeli hozzájárulását. A módosított tanulószerződés</w:t>
      </w:r>
      <w:r>
        <w:t xml:space="preserve"> minden példányát </w:t>
      </w:r>
      <w:r w:rsidRPr="00D54A4F">
        <w:t xml:space="preserve">a Szervezet a módosítást követő öt </w:t>
      </w:r>
      <w:r>
        <w:t>munka</w:t>
      </w:r>
      <w:r w:rsidRPr="00D54A4F">
        <w:t>napon belül megküldi a Kamarának ellenjegyzés céljából. A tanulószerződés-módosítás a Kamara ellenjegyzésével válik érvényessé</w:t>
      </w:r>
      <w:r>
        <w:t xml:space="preserve"> és a módosításban megadott napon lép hatályba</w:t>
      </w:r>
      <w:r w:rsidRPr="00D54A4F">
        <w:t>.</w:t>
      </w:r>
    </w:p>
    <w:p w:rsidR="00185BDA" w:rsidRDefault="00185BDA">
      <w:pPr>
        <w:pStyle w:val="szerzodesfelirat"/>
        <w:spacing w:before="0" w:beforeAutospacing="0" w:after="0" w:afterAutospacing="0"/>
        <w:jc w:val="both"/>
      </w:pPr>
    </w:p>
    <w:p w:rsidR="00185BDA" w:rsidRDefault="00185BDA">
      <w:pPr>
        <w:pStyle w:val="szerzodesfelirat"/>
        <w:spacing w:before="0" w:beforeAutospacing="0" w:after="0" w:afterAutospacing="0"/>
        <w:jc w:val="both"/>
      </w:pPr>
      <w:r>
        <w:t>21</w:t>
      </w:r>
      <w:r w:rsidRPr="00D54A4F">
        <w:t>. A tanulói jogviszonynak a nemzeti köznevelésről szóló 2011. évi CXC</w:t>
      </w:r>
      <w:r>
        <w:t>.</w:t>
      </w:r>
      <w:r w:rsidRPr="00D54A4F">
        <w:t xml:space="preserve"> törvény</w:t>
      </w:r>
      <w:r>
        <w:t xml:space="preserve"> (a továbbiakban: Nkt.)</w:t>
      </w:r>
      <w:r w:rsidRPr="00D54A4F">
        <w:t xml:space="preserve"> alapján történő szüneteltetése</w:t>
      </w:r>
      <w:r>
        <w:t>, továbbá a tanuló szülési szabadsága alatt</w:t>
      </w:r>
      <w:r w:rsidRPr="00D54A4F">
        <w:t xml:space="preserve"> a tanulószerződésből eredő jogok és kötelezettségek nem illetik meg és nem terhelik a Feleket</w:t>
      </w:r>
      <w:r>
        <w:t xml:space="preserve"> (Szt. 54. § (1))</w:t>
      </w:r>
      <w:r w:rsidRPr="00D54A4F">
        <w:t>.</w:t>
      </w:r>
    </w:p>
    <w:p w:rsidR="00185BDA" w:rsidRDefault="00185BDA">
      <w:pPr>
        <w:rPr>
          <w:sz w:val="20"/>
          <w:szCs w:val="20"/>
        </w:rPr>
      </w:pPr>
    </w:p>
    <w:p w:rsidR="00185BDA" w:rsidRDefault="00185BDA">
      <w:pPr>
        <w:pStyle w:val="szerzodesfelirat"/>
        <w:spacing w:before="0" w:beforeAutospacing="0" w:after="0" w:afterAutospacing="0"/>
        <w:jc w:val="both"/>
      </w:pPr>
      <w:r>
        <w:t>22</w:t>
      </w:r>
      <w:r w:rsidRPr="00D54A4F">
        <w:t xml:space="preserve">. </w:t>
      </w:r>
      <w:r>
        <w:t>Jelen</w:t>
      </w:r>
      <w:r w:rsidRPr="00D54A4F">
        <w:t xml:space="preserve"> </w:t>
      </w:r>
      <w:r>
        <w:t>tanuló</w:t>
      </w:r>
      <w:r w:rsidRPr="00D54A4F">
        <w:t>szerződésben nem szabályozott kérdésekben a gazdasági kamarákról szóló 1999. évi CXXI. törvényt, a</w:t>
      </w:r>
      <w:r>
        <w:t>z Nkt-t</w:t>
      </w:r>
      <w:r w:rsidRPr="00D54A4F">
        <w:t xml:space="preserve">, </w:t>
      </w:r>
      <w:r>
        <w:t>az Szt.-</w:t>
      </w:r>
      <w:r w:rsidRPr="00D54A4F">
        <w:t xml:space="preserve">t, </w:t>
      </w:r>
      <w:r>
        <w:t>a munka törvénykönyvéről szóló 2012. évi I. törvényt</w:t>
      </w:r>
      <w:r w:rsidRPr="00D54A4F">
        <w:t xml:space="preserve">, </w:t>
      </w:r>
      <w:r>
        <w:t xml:space="preserve">a Polgári Törvénykönyvről szóló 2013. évi V. törvény megbízási szerződésre vonatkozó rendelkezéseit, </w:t>
      </w:r>
      <w:r w:rsidRPr="00D54A4F">
        <w:t xml:space="preserve">valamint a gyakorlati képzéssel és a tanulói juttatásokkal kapcsolatos egyéb hatályos jogszabályokat kell alkalmazni. </w:t>
      </w:r>
    </w:p>
    <w:p w:rsidR="00185BDA" w:rsidRDefault="00185BDA">
      <w:pPr>
        <w:pStyle w:val="szerzodesfelirat"/>
        <w:spacing w:before="0" w:beforeAutospacing="0" w:after="0" w:afterAutospacing="0"/>
        <w:jc w:val="both"/>
      </w:pPr>
    </w:p>
    <w:p w:rsidR="00185BDA" w:rsidRDefault="00185BDA">
      <w:pPr>
        <w:pStyle w:val="Norma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Pr="00D54A4F">
        <w:rPr>
          <w:rStyle w:val="szerzodesfelirat1"/>
        </w:rPr>
        <w:t xml:space="preserve">. </w:t>
      </w:r>
      <w:r>
        <w:rPr>
          <w:rStyle w:val="szerzodesfelirat1"/>
        </w:rPr>
        <w:t>Jelen</w:t>
      </w:r>
      <w:r w:rsidRPr="00D54A4F">
        <w:rPr>
          <w:rStyle w:val="szerzodesfelirat1"/>
        </w:rPr>
        <w:t xml:space="preserve"> </w:t>
      </w:r>
      <w:r>
        <w:rPr>
          <w:rStyle w:val="szerzodesfelirat1"/>
        </w:rPr>
        <w:t>tanuló</w:t>
      </w:r>
      <w:r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Pr="00D54A4F">
        <w:rPr>
          <w:sz w:val="20"/>
          <w:szCs w:val="20"/>
        </w:rPr>
        <w:t xml:space="preserve"> 61.</w:t>
      </w:r>
      <w:r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§-a alapján eljárást kezdeményez.</w:t>
      </w:r>
      <w:r w:rsidRPr="00D54A4F">
        <w:rPr>
          <w:rStyle w:val="szerzodesfelirat1"/>
        </w:rPr>
        <w:t xml:space="preserve"> </w:t>
      </w:r>
    </w:p>
    <w:p w:rsidR="00185BDA" w:rsidRDefault="00185BDA">
      <w:pPr>
        <w:pStyle w:val="szerzodesfelirat"/>
        <w:spacing w:before="0" w:beforeAutospacing="0" w:after="0" w:afterAutospacing="0"/>
        <w:jc w:val="both"/>
      </w:pPr>
    </w:p>
    <w:p w:rsidR="00185BDA" w:rsidRDefault="00185BDA">
      <w:pPr>
        <w:pStyle w:val="szerzodesfelirat"/>
        <w:spacing w:before="0" w:beforeAutospacing="0" w:after="0" w:afterAutospacing="0"/>
        <w:jc w:val="both"/>
      </w:pPr>
    </w:p>
    <w:p w:rsidR="00185BDA" w:rsidRPr="00D54A4F" w:rsidRDefault="00185BDA" w:rsidP="00B54E12">
      <w:pPr>
        <w:pStyle w:val="NormalWeb"/>
        <w:spacing w:before="120" w:beforeAutospacing="0" w:after="0" w:afterAutospacing="0"/>
        <w:jc w:val="both"/>
      </w:pPr>
      <w:r w:rsidRPr="00D54A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D54A4F">
        <w:rPr>
          <w:rStyle w:val="szerzodesfelirat1"/>
        </w:rPr>
        <w:t xml:space="preserve"> tanulószerződést, mint akaratukkal mindenben egyezőt a mai napon aláírták.</w:t>
      </w:r>
    </w:p>
    <w:p w:rsidR="00185BDA" w:rsidRPr="00D54A4F" w:rsidRDefault="00185BDA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Pr="00D54A4F">
        <w:rPr>
          <w:rFonts w:ascii="TimesNewRomanPSMT" w:hAnsi="TimesNewRomanPSMT" w:cs="TimesNewRomanPSMT"/>
          <w:sz w:val="22"/>
          <w:szCs w:val="22"/>
        </w:rPr>
        <w:t>20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185BDA" w:rsidRPr="00D54A4F" w:rsidRDefault="00185BDA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185BDA" w:rsidRPr="00D54A4F" w:rsidRDefault="00185BDA" w:rsidP="00B54E12">
      <w:pPr>
        <w:pStyle w:val="szerzodesfelirat"/>
        <w:spacing w:before="120" w:beforeAutospacing="0" w:after="0" w:afterAutospacing="0"/>
      </w:pPr>
    </w:p>
    <w:p w:rsidR="00185BDA" w:rsidRPr="00D54A4F" w:rsidRDefault="00185BDA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 w:rsidR="00185BDA" w:rsidRPr="00D54A4F">
        <w:trPr>
          <w:tblCellSpacing w:w="0" w:type="dxa"/>
        </w:trPr>
        <w:tc>
          <w:tcPr>
            <w:tcW w:w="3240" w:type="dxa"/>
            <w:vAlign w:val="center"/>
          </w:tcPr>
          <w:p w:rsidR="00185BDA" w:rsidRPr="00D54A4F" w:rsidRDefault="00185BDA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vAlign w:val="center"/>
          </w:tcPr>
          <w:p w:rsidR="00185BDA" w:rsidRPr="00D54A4F" w:rsidRDefault="00185BDA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vAlign w:val="center"/>
          </w:tcPr>
          <w:p w:rsidR="00185BDA" w:rsidRPr="00D54A4F" w:rsidRDefault="00185BDA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85BDA" w:rsidRPr="00D54A4F">
        <w:trPr>
          <w:tblCellSpacing w:w="0" w:type="dxa"/>
        </w:trPr>
        <w:tc>
          <w:tcPr>
            <w:tcW w:w="3240" w:type="dxa"/>
            <w:vAlign w:val="center"/>
          </w:tcPr>
          <w:p w:rsidR="00185BDA" w:rsidRPr="00D54A4F" w:rsidRDefault="00185BDA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Szervezet</w:t>
            </w:r>
            <w:r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185BDA" w:rsidRPr="00D54A4F" w:rsidRDefault="00185BDA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</w:tcPr>
          <w:p w:rsidR="00185BDA" w:rsidRPr="00D54A4F" w:rsidRDefault="00185BDA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törv. képviselője</w:t>
            </w:r>
          </w:p>
        </w:tc>
      </w:tr>
    </w:tbl>
    <w:p w:rsidR="00185BDA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.05pt;margin-top:4.25pt;width:516pt;height:78.75pt;z-index:251657216;visibility:visible" fillcolor="#d8d8d8">
            <v:textbox>
              <w:txbxContent>
                <w:p w:rsidR="00185BDA" w:rsidRPr="00D54A4F" w:rsidRDefault="00185BDA" w:rsidP="00662710">
                  <w:pPr>
                    <w:shd w:val="clear" w:color="auto" w:fill="D9D9D9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>
                    <w:rPr>
                      <w:sz w:val="20"/>
                      <w:szCs w:val="20"/>
                    </w:rPr>
                    <w:t>tanuló</w:t>
                  </w:r>
                  <w:r w:rsidRPr="00D54A4F">
                    <w:rPr>
                      <w:sz w:val="20"/>
                      <w:szCs w:val="20"/>
                    </w:rPr>
                    <w:t xml:space="preserve">szerződést a mai napon ellenjegyeztem: </w:t>
                  </w:r>
                </w:p>
                <w:p w:rsidR="00185BDA" w:rsidRPr="00D54A4F" w:rsidRDefault="00185BDA" w:rsidP="00662710">
                  <w:pPr>
                    <w:shd w:val="clear" w:color="auto" w:fill="D9D9D9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312" w:type="dxa"/>
                    <w:jc w:val="center"/>
                    <w:tblLook w:val="01E0"/>
                  </w:tblPr>
                  <w:tblGrid>
                    <w:gridCol w:w="5268"/>
                    <w:gridCol w:w="5044"/>
                  </w:tblGrid>
                  <w:tr w:rsidR="00185BDA" w:rsidRPr="00D54A4F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  <w:shd w:val="clear" w:color="auto" w:fill="D9D9D9"/>
                      </w:tcPr>
                      <w:p w:rsidR="00185BDA" w:rsidRPr="00D54A4F" w:rsidRDefault="00185BDA" w:rsidP="00662710">
                        <w:pPr>
                          <w:shd w:val="clear" w:color="auto" w:fill="D9D9D9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185BDA" w:rsidRPr="00D54A4F" w:rsidRDefault="00185BDA" w:rsidP="00662710">
                        <w:pPr>
                          <w:shd w:val="clear" w:color="auto" w:fill="D9D9D9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shd w:val="clear" w:color="auto" w:fill="D9D9D9"/>
                      </w:tcPr>
                      <w:p w:rsidR="00185BDA" w:rsidRPr="00D54A4F" w:rsidRDefault="00185BDA" w:rsidP="00662710">
                        <w:pPr>
                          <w:shd w:val="clear" w:color="auto" w:fill="D9D9D9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5BDA" w:rsidRPr="00D54A4F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  <w:shd w:val="clear" w:color="auto" w:fill="D9D9D9"/>
                      </w:tcPr>
                      <w:p w:rsidR="00185BDA" w:rsidRPr="00D54A4F" w:rsidRDefault="00185BDA" w:rsidP="00662710">
                        <w:pPr>
                          <w:shd w:val="clear" w:color="auto" w:fill="D9D9D9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shd w:val="clear" w:color="auto" w:fill="D9D9D9"/>
                      </w:tcPr>
                      <w:p w:rsidR="00185BDA" w:rsidRPr="00D54A4F" w:rsidRDefault="00185BDA" w:rsidP="00662710">
                        <w:pPr>
                          <w:shd w:val="clear" w:color="auto" w:fill="D9D9D9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Heves Megyei</w:t>
                        </w:r>
                        <w:r w:rsidRPr="00D54A4F">
                          <w:rPr>
                            <w:sz w:val="20"/>
                            <w:szCs w:val="20"/>
                          </w:rPr>
                          <w:t xml:space="preserve"> Kereskedelmi és Iparkamara</w:t>
                        </w:r>
                      </w:p>
                      <w:p w:rsidR="00185BDA" w:rsidRPr="00D54A4F" w:rsidRDefault="00185BDA" w:rsidP="00662710">
                        <w:pPr>
                          <w:shd w:val="clear" w:color="auto" w:fill="D9D9D9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185BDA" w:rsidRDefault="00185BDA" w:rsidP="00662710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185BDA" w:rsidRPr="00D54A4F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Pr="00D54A4F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Pr="00D54A4F" w:rsidRDefault="00185BDA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DA" w:rsidRDefault="00185BDA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185BDA" w:rsidRDefault="00185BDA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185BDA" w:rsidRPr="00A778AC" w:rsidRDefault="00185BDA" w:rsidP="00150657">
      <w:pPr>
        <w:autoSpaceDE w:val="0"/>
        <w:autoSpaceDN w:val="0"/>
        <w:adjustRightInd w:val="0"/>
        <w:rPr>
          <w:sz w:val="20"/>
          <w:szCs w:val="20"/>
        </w:rPr>
      </w:pPr>
      <w:r w:rsidRPr="00A778AC">
        <w:rPr>
          <w:sz w:val="20"/>
          <w:szCs w:val="20"/>
        </w:rPr>
        <w:t>Jelen tanulószerződést kapják:</w:t>
      </w:r>
      <w:bookmarkStart w:id="0" w:name="_GoBack"/>
      <w:bookmarkEnd w:id="0"/>
    </w:p>
    <w:p w:rsidR="00185BDA" w:rsidRPr="00D54A4F" w:rsidRDefault="00185BDA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1./ Szervezet</w:t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  <w:t>3./ Iskola</w:t>
      </w:r>
    </w:p>
    <w:p w:rsidR="00185BDA" w:rsidRPr="00C03E7D" w:rsidRDefault="00185BDA" w:rsidP="00E2116F">
      <w:pPr>
        <w:autoSpaceDE w:val="0"/>
        <w:autoSpaceDN w:val="0"/>
        <w:adjustRightInd w:val="0"/>
      </w:pPr>
      <w:r w:rsidRPr="00D54A4F">
        <w:rPr>
          <w:sz w:val="18"/>
          <w:szCs w:val="18"/>
        </w:rPr>
        <w:t xml:space="preserve">2./ Tanuló és törvényes képviselője </w:t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</w:r>
      <w:r w:rsidRPr="00D54A4F">
        <w:rPr>
          <w:sz w:val="18"/>
          <w:szCs w:val="18"/>
        </w:rPr>
        <w:tab/>
        <w:t>4./ Kamara</w:t>
      </w:r>
    </w:p>
    <w:sectPr w:rsidR="00185BDA" w:rsidRPr="00C03E7D" w:rsidSect="00336737">
      <w:pgSz w:w="11906" w:h="16838"/>
      <w:pgMar w:top="567" w:right="851" w:bottom="284" w:left="851" w:header="709" w:footer="40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DA" w:rsidRDefault="00185BDA">
      <w:r>
        <w:separator/>
      </w:r>
    </w:p>
  </w:endnote>
  <w:endnote w:type="continuationSeparator" w:id="0">
    <w:p w:rsidR="00185BDA" w:rsidRDefault="001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DA" w:rsidRDefault="00185BDA" w:rsidP="00336737">
    <w:pPr>
      <w:pStyle w:val="Footer"/>
      <w:tabs>
        <w:tab w:val="clear" w:pos="9072"/>
      </w:tabs>
      <w:ind w:right="-56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85BDA" w:rsidRDefault="00185B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DA" w:rsidRDefault="00185BDA">
      <w:r>
        <w:separator/>
      </w:r>
    </w:p>
  </w:footnote>
  <w:footnote w:type="continuationSeparator" w:id="0">
    <w:p w:rsidR="00185BDA" w:rsidRDefault="0018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DA" w:rsidRDefault="00185BDA" w:rsidP="0047617D">
    <w:pPr>
      <w:pStyle w:val="Header"/>
      <w:ind w:right="-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5BDA"/>
    <w:rsid w:val="001863FC"/>
    <w:rsid w:val="001907D9"/>
    <w:rsid w:val="001923FA"/>
    <w:rsid w:val="001A22EC"/>
    <w:rsid w:val="001A36BF"/>
    <w:rsid w:val="001B1885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77A1B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36737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465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585E"/>
    <w:rsid w:val="005E7E5C"/>
    <w:rsid w:val="005F4C33"/>
    <w:rsid w:val="005F5E50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62710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0EE8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E24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953CB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483A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19CE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44B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116F"/>
    <w:rsid w:val="00E23E31"/>
    <w:rsid w:val="00E2746C"/>
    <w:rsid w:val="00E32921"/>
    <w:rsid w:val="00E33D07"/>
    <w:rsid w:val="00E33FCA"/>
    <w:rsid w:val="00E34371"/>
    <w:rsid w:val="00E35D94"/>
    <w:rsid w:val="00E37F3C"/>
    <w:rsid w:val="00E402CD"/>
    <w:rsid w:val="00E40B90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C5850"/>
    <w:rsid w:val="00FD31C6"/>
    <w:rsid w:val="00FE59C1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54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al"/>
    <w:uiPriority w:val="99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14279F"/>
    <w:rPr>
      <w:b/>
      <w:bCs/>
    </w:rPr>
  </w:style>
  <w:style w:type="character" w:customStyle="1" w:styleId="szerzodesfelirat1">
    <w:name w:val="szerzodesfelirat1"/>
    <w:basedOn w:val="DefaultParagraphFont"/>
    <w:uiPriority w:val="99"/>
    <w:rsid w:val="0014279F"/>
    <w:rPr>
      <w:sz w:val="20"/>
      <w:szCs w:val="20"/>
    </w:rPr>
  </w:style>
  <w:style w:type="paragraph" w:styleId="NormalWeb">
    <w:name w:val="Normal (Web)"/>
    <w:basedOn w:val="Normal"/>
    <w:uiPriority w:val="99"/>
    <w:rsid w:val="001427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2D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F29"/>
  </w:style>
  <w:style w:type="paragraph" w:styleId="Header">
    <w:name w:val="header"/>
    <w:basedOn w:val="Normal"/>
    <w:link w:val="Header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6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885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C8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1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1E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1ED6"/>
    <w:rPr>
      <w:b/>
      <w:bCs/>
    </w:rPr>
  </w:style>
  <w:style w:type="character" w:styleId="Hyperlink">
    <w:name w:val="Hyperlink"/>
    <w:basedOn w:val="DefaultParagraphFont"/>
    <w:uiPriority w:val="99"/>
    <w:rsid w:val="00F72D4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7A80"/>
    <w:pPr>
      <w:ind w:left="720"/>
    </w:pPr>
  </w:style>
  <w:style w:type="paragraph" w:styleId="Revision">
    <w:name w:val="Revision"/>
    <w:hidden/>
    <w:uiPriority w:val="99"/>
    <w:semiHidden/>
    <w:rsid w:val="004E5E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1720</Words>
  <Characters>11868</Characters>
  <Application>Microsoft Office Outlook</Application>
  <DocSecurity>0</DocSecurity>
  <Lines>0</Lines>
  <Paragraphs>0</Paragraphs>
  <ScaleCrop>false</ScaleCrop>
  <Company>PBKIK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subject/>
  <dc:creator>Kőhalmi Krisztina</dc:creator>
  <cp:keywords/>
  <dc:description/>
  <cp:lastModifiedBy>telepito</cp:lastModifiedBy>
  <cp:revision>5</cp:revision>
  <cp:lastPrinted>2017-03-06T10:29:00Z</cp:lastPrinted>
  <dcterms:created xsi:type="dcterms:W3CDTF">2016-09-07T07:51:00Z</dcterms:created>
  <dcterms:modified xsi:type="dcterms:W3CDTF">2017-03-06T10:32:00Z</dcterms:modified>
</cp:coreProperties>
</file>